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A" w:rsidRPr="00E84B5F" w:rsidRDefault="00B2027A" w:rsidP="00E84B5F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>Spółka Rolnicza Juchowo S</w:t>
      </w:r>
      <w:r w:rsidRPr="00E84B5F">
        <w:rPr>
          <w:sz w:val="32"/>
          <w:szCs w:val="32"/>
        </w:rPr>
        <w:t xml:space="preserve">p. z o.o. poszukuje  </w:t>
      </w:r>
      <w:r w:rsidRPr="00E84B5F">
        <w:rPr>
          <w:b/>
          <w:sz w:val="32"/>
          <w:szCs w:val="32"/>
        </w:rPr>
        <w:t>ZOOTECHNIKA DS. HODOWLI BYDŁA</w:t>
      </w:r>
      <w:r w:rsidRPr="00E84B5F">
        <w:rPr>
          <w:rStyle w:val="Hyperlink"/>
          <w:sz w:val="32"/>
          <w:szCs w:val="32"/>
        </w:rPr>
        <w:t>:</w:t>
      </w:r>
    </w:p>
    <w:p w:rsidR="00B2027A" w:rsidRPr="00E84B5F" w:rsidRDefault="00B2027A" w:rsidP="00E84B5F">
      <w:pPr>
        <w:rPr>
          <w:rStyle w:val="Hyperlink"/>
          <w:b/>
          <w:bCs/>
          <w:sz w:val="32"/>
          <w:szCs w:val="32"/>
        </w:rPr>
      </w:pPr>
      <w:r w:rsidRPr="00E84B5F">
        <w:rPr>
          <w:rStyle w:val="Hyperlink"/>
          <w:b/>
          <w:bCs/>
          <w:sz w:val="32"/>
          <w:szCs w:val="32"/>
        </w:rPr>
        <w:t>1. Zakres zadań na wyżej wymienionym stanowisku: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koordynacja hodowli bydła w rozwijającym się stadzie;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hodowla pod kątem długowieczności;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zarządzanie  stadem;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 xml:space="preserve">kontrola stanu zdrowia bydła oraz nadzór  nad systemem żywienia zwierząt; 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stały kontakt z lekarzem weterynarii opiekującym się stadem;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kontakt ze Związkami Hodowców Bydła;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prowadzenie dokumentacji związanej z hodowlą;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prowadzenie dokumentacji związanej z prowadzonym projektem hodowlanym;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wykonywanie innych czynności wynikających z bieżących potrzeb, ściśle związanych z hodowlą bydła.</w:t>
      </w:r>
    </w:p>
    <w:p w:rsidR="00B2027A" w:rsidRPr="00E84B5F" w:rsidRDefault="00B2027A" w:rsidP="00E84B5F">
      <w:pPr>
        <w:pStyle w:val="Heading2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E84B5F">
        <w:rPr>
          <w:rFonts w:ascii="Times New Roman" w:hAnsi="Times New Roman" w:cs="Times New Roman"/>
          <w:b/>
          <w:i w:val="0"/>
          <w:sz w:val="32"/>
          <w:szCs w:val="32"/>
        </w:rPr>
        <w:t>Nasze wymagania:</w:t>
      </w:r>
    </w:p>
    <w:p w:rsidR="00B2027A" w:rsidRPr="00E84B5F" w:rsidRDefault="00B2027A" w:rsidP="00E84B5F">
      <w:pPr>
        <w:numPr>
          <w:ilvl w:val="0"/>
          <w:numId w:val="3"/>
        </w:numPr>
        <w:rPr>
          <w:sz w:val="32"/>
          <w:szCs w:val="32"/>
        </w:rPr>
      </w:pPr>
      <w:r w:rsidRPr="00E84B5F">
        <w:rPr>
          <w:sz w:val="32"/>
          <w:szCs w:val="32"/>
        </w:rPr>
        <w:t>wykształcenie zootechniczne;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umiejętność pracy w zespole;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otwartość na niekonwencjonalne przedsięwzięcia i umiejętność ich realizacji;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mile widziana znajomość rolnictwa ekologicznego i biodynamicznego;</w:t>
      </w:r>
    </w:p>
    <w:p w:rsidR="00B2027A" w:rsidRPr="00E84B5F" w:rsidRDefault="00B2027A" w:rsidP="00E84B5F">
      <w:pPr>
        <w:numPr>
          <w:ilvl w:val="0"/>
          <w:numId w:val="1"/>
        </w:numPr>
        <w:jc w:val="both"/>
        <w:rPr>
          <w:sz w:val="32"/>
          <w:szCs w:val="32"/>
        </w:rPr>
      </w:pPr>
      <w:r w:rsidRPr="00E84B5F">
        <w:rPr>
          <w:sz w:val="32"/>
          <w:szCs w:val="32"/>
        </w:rPr>
        <w:t>znajomość języka angielskiego w stopniu komunikatywnym będzie dodatkowym atutem</w:t>
      </w:r>
    </w:p>
    <w:p w:rsidR="00B2027A" w:rsidRPr="00E84B5F" w:rsidRDefault="00B2027A" w:rsidP="00E84B5F">
      <w:pPr>
        <w:rPr>
          <w:b/>
          <w:bCs/>
          <w:iCs/>
          <w:sz w:val="32"/>
          <w:szCs w:val="32"/>
        </w:rPr>
      </w:pPr>
      <w:r w:rsidRPr="00E84B5F">
        <w:rPr>
          <w:b/>
          <w:bCs/>
          <w:iCs/>
          <w:sz w:val="32"/>
          <w:szCs w:val="32"/>
        </w:rPr>
        <w:t>Oferujemy Państwu:</w:t>
      </w:r>
    </w:p>
    <w:p w:rsidR="00B2027A" w:rsidRPr="00E84B5F" w:rsidRDefault="00B2027A" w:rsidP="00E84B5F">
      <w:pPr>
        <w:numPr>
          <w:ilvl w:val="0"/>
          <w:numId w:val="2"/>
        </w:numPr>
        <w:rPr>
          <w:bCs/>
          <w:sz w:val="32"/>
          <w:szCs w:val="32"/>
        </w:rPr>
      </w:pPr>
      <w:r w:rsidRPr="00E84B5F">
        <w:rPr>
          <w:bCs/>
          <w:sz w:val="32"/>
          <w:szCs w:val="32"/>
        </w:rPr>
        <w:t>udział w tworzeniu międzynarodowego projektu na bazie europejskiej;</w:t>
      </w:r>
    </w:p>
    <w:p w:rsidR="00B2027A" w:rsidRPr="00E84B5F" w:rsidRDefault="00B2027A" w:rsidP="00E84B5F">
      <w:pPr>
        <w:numPr>
          <w:ilvl w:val="0"/>
          <w:numId w:val="2"/>
        </w:numPr>
        <w:rPr>
          <w:bCs/>
          <w:sz w:val="32"/>
          <w:szCs w:val="32"/>
        </w:rPr>
      </w:pPr>
      <w:r w:rsidRPr="00E84B5F">
        <w:rPr>
          <w:bCs/>
          <w:sz w:val="32"/>
          <w:szCs w:val="32"/>
        </w:rPr>
        <w:t>pracę przy zastosowaniu najnowocześniejszych metod w hodowli bydła;</w:t>
      </w:r>
    </w:p>
    <w:p w:rsidR="00B2027A" w:rsidRPr="00E84B5F" w:rsidRDefault="00B2027A" w:rsidP="00E84B5F">
      <w:pPr>
        <w:numPr>
          <w:ilvl w:val="0"/>
          <w:numId w:val="2"/>
        </w:numPr>
        <w:rPr>
          <w:bCs/>
          <w:sz w:val="32"/>
          <w:szCs w:val="32"/>
        </w:rPr>
      </w:pPr>
      <w:r w:rsidRPr="00E84B5F">
        <w:rPr>
          <w:bCs/>
          <w:sz w:val="32"/>
          <w:szCs w:val="32"/>
        </w:rPr>
        <w:t>wynagrodzenie adekwatne do wykonywanej pracy;</w:t>
      </w:r>
    </w:p>
    <w:p w:rsidR="00B2027A" w:rsidRPr="00E84B5F" w:rsidRDefault="00B2027A" w:rsidP="00E84B5F">
      <w:pPr>
        <w:rPr>
          <w:i/>
          <w:iCs/>
          <w:sz w:val="32"/>
          <w:szCs w:val="32"/>
        </w:rPr>
      </w:pPr>
    </w:p>
    <w:p w:rsidR="00B2027A" w:rsidRPr="00E84B5F" w:rsidRDefault="00B2027A" w:rsidP="00E84B5F">
      <w:pPr>
        <w:pStyle w:val="BodyText"/>
        <w:rPr>
          <w:i/>
          <w:iCs/>
          <w:sz w:val="32"/>
          <w:szCs w:val="32"/>
        </w:rPr>
      </w:pPr>
      <w:r w:rsidRPr="00E84B5F">
        <w:rPr>
          <w:sz w:val="32"/>
          <w:szCs w:val="32"/>
        </w:rPr>
        <w:t>CV oraz list motywacyjny  prosimy przesłać na adres:</w:t>
      </w:r>
    </w:p>
    <w:p w:rsidR="00B2027A" w:rsidRPr="00E84B5F" w:rsidRDefault="00B2027A" w:rsidP="00E84B5F">
      <w:pPr>
        <w:rPr>
          <w:b/>
          <w:bCs/>
          <w:sz w:val="32"/>
          <w:szCs w:val="32"/>
        </w:rPr>
      </w:pPr>
      <w:r w:rsidRPr="00E84B5F">
        <w:rPr>
          <w:b/>
          <w:bCs/>
          <w:sz w:val="32"/>
          <w:szCs w:val="32"/>
        </w:rPr>
        <w:t>Spółka Rolnicza Juchowo Sp. z o.o.</w:t>
      </w:r>
    </w:p>
    <w:p w:rsidR="00B2027A" w:rsidRPr="00E84B5F" w:rsidRDefault="00B2027A" w:rsidP="00E84B5F">
      <w:pPr>
        <w:pStyle w:val="Heading3"/>
        <w:rPr>
          <w:rFonts w:ascii="Times New Roman" w:hAnsi="Times New Roman" w:cs="Times New Roman"/>
          <w:sz w:val="32"/>
          <w:szCs w:val="32"/>
        </w:rPr>
      </w:pPr>
      <w:r w:rsidRPr="00E84B5F">
        <w:rPr>
          <w:rFonts w:ascii="Times New Roman" w:hAnsi="Times New Roman" w:cs="Times New Roman"/>
          <w:sz w:val="32"/>
          <w:szCs w:val="32"/>
        </w:rPr>
        <w:t xml:space="preserve">Juchowo 54 A </w:t>
      </w:r>
    </w:p>
    <w:p w:rsidR="00B2027A" w:rsidRPr="00E84B5F" w:rsidRDefault="00B2027A" w:rsidP="00E84B5F">
      <w:pPr>
        <w:rPr>
          <w:b/>
          <w:bCs/>
          <w:sz w:val="32"/>
          <w:szCs w:val="32"/>
          <w:lang w:val="de-DE"/>
        </w:rPr>
      </w:pPr>
      <w:r w:rsidRPr="00E84B5F">
        <w:rPr>
          <w:b/>
          <w:bCs/>
          <w:sz w:val="32"/>
          <w:szCs w:val="32"/>
          <w:lang w:val="de-DE"/>
        </w:rPr>
        <w:t>78-446 Silnowo</w:t>
      </w:r>
      <w:r>
        <w:rPr>
          <w:b/>
          <w:bCs/>
          <w:sz w:val="32"/>
          <w:szCs w:val="32"/>
          <w:lang w:val="de-DE"/>
        </w:rPr>
        <w:t xml:space="preserve"> </w:t>
      </w:r>
      <w:r w:rsidRPr="002D53E6">
        <w:rPr>
          <w:b/>
          <w:bCs/>
          <w:sz w:val="28"/>
          <w:szCs w:val="28"/>
          <w:lang w:val="de-DE"/>
        </w:rPr>
        <w:t>,     koło Szczecinka</w:t>
      </w:r>
    </w:p>
    <w:p w:rsidR="00B2027A" w:rsidRPr="00604E7E" w:rsidRDefault="00B2027A">
      <w:pPr>
        <w:rPr>
          <w:sz w:val="32"/>
          <w:szCs w:val="32"/>
        </w:rPr>
      </w:pPr>
      <w:r w:rsidRPr="00E84B5F">
        <w:rPr>
          <w:lang w:val="it-IT"/>
        </w:rPr>
        <w:t xml:space="preserve">E-mail: </w:t>
      </w:r>
      <w:hyperlink r:id="rId5" w:history="1">
        <w:r w:rsidRPr="00066DA5">
          <w:rPr>
            <w:rStyle w:val="Hyperlink"/>
            <w:lang w:val="it-IT"/>
          </w:rPr>
          <w:t>monika.liberacka@juchowo.org</w:t>
        </w:r>
      </w:hyperlink>
      <w:r>
        <w:rPr>
          <w:lang w:val="it-IT"/>
        </w:rPr>
        <w:t xml:space="preserve"> </w:t>
      </w:r>
    </w:p>
    <w:sectPr w:rsidR="00B2027A" w:rsidRPr="00604E7E" w:rsidSect="00A5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7CE"/>
    <w:multiLevelType w:val="hybridMultilevel"/>
    <w:tmpl w:val="DB76E3FE"/>
    <w:lvl w:ilvl="0" w:tplc="0534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946E2"/>
    <w:multiLevelType w:val="hybridMultilevel"/>
    <w:tmpl w:val="080E6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E2F44"/>
    <w:multiLevelType w:val="hybridMultilevel"/>
    <w:tmpl w:val="F6B2CA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E53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B5F"/>
    <w:rsid w:val="00045769"/>
    <w:rsid w:val="00066DA5"/>
    <w:rsid w:val="001626D9"/>
    <w:rsid w:val="002D53E6"/>
    <w:rsid w:val="00604E7E"/>
    <w:rsid w:val="0066697A"/>
    <w:rsid w:val="00A54A25"/>
    <w:rsid w:val="00B2027A"/>
    <w:rsid w:val="00E8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B5F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4B5F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4B5F"/>
    <w:rPr>
      <w:rFonts w:ascii="Arial" w:hAnsi="Arial" w:cs="Arial"/>
      <w:i/>
      <w:i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4B5F"/>
    <w:rPr>
      <w:rFonts w:ascii="Arial" w:hAnsi="Arial" w:cs="Arial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E84B5F"/>
    <w:pPr>
      <w:jc w:val="both"/>
    </w:pPr>
    <w:rPr>
      <w:rFonts w:ascii="Arial" w:hAnsi="Arial" w:cs="Arial"/>
      <w:sz w:val="20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4B5F"/>
    <w:rPr>
      <w:rFonts w:ascii="Arial" w:hAnsi="Arial" w:cs="Arial"/>
      <w:sz w:val="24"/>
      <w:szCs w:val="24"/>
      <w:lang w:val="de-DE" w:eastAsia="pl-PL"/>
    </w:rPr>
  </w:style>
  <w:style w:type="paragraph" w:styleId="BodyText">
    <w:name w:val="Body Text"/>
    <w:basedOn w:val="Normal"/>
    <w:link w:val="BodyTextChar"/>
    <w:uiPriority w:val="99"/>
    <w:rsid w:val="00E84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84B5F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84B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liberacka@juchow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Właściciel</cp:lastModifiedBy>
  <cp:revision>4</cp:revision>
  <dcterms:created xsi:type="dcterms:W3CDTF">2014-05-29T05:30:00Z</dcterms:created>
  <dcterms:modified xsi:type="dcterms:W3CDTF">2014-06-06T10:40:00Z</dcterms:modified>
</cp:coreProperties>
</file>