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C0" w:rsidRDefault="00835EC0" w:rsidP="00FF5D7E">
      <w:pPr>
        <w:pStyle w:val="NormalWeb"/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i1025" type="#_x0000_t75" alt="http://www.biotechnologia.zut.edu.pl/fileadmin/pliki/wbihz/logotypy/wbihz_1.jpg" style="width:180.6pt;height:66.6pt;visibility:visible">
            <v:imagedata r:id="rId4" o:title=""/>
          </v:shape>
        </w:pict>
      </w:r>
      <w:r>
        <w:rPr>
          <w:noProof/>
        </w:rPr>
        <w:pict>
          <v:shape id="Obraz 3" o:spid="_x0000_s1026" type="#_x0000_t75" alt="http://www.bp.zut.edu.pl/fileadmin/pliki/bp/logo5.jpg" style="position:absolute;margin-left:0;margin-top:0;width:207.1pt;height:51pt;z-index:251658240;visibility:visible;mso-position-horizontal:left;mso-position-horizontal-relative:text;mso-position-vertical:top;mso-position-vertical-relative:text">
            <v:imagedata r:id="rId5" o:title=""/>
            <w10:wrap type="square"/>
          </v:shape>
        </w:pict>
      </w:r>
      <w:r>
        <w:br w:type="textWrapping" w:clear="all"/>
        <w:t>  </w:t>
      </w:r>
    </w:p>
    <w:p w:rsidR="00835EC0" w:rsidRPr="008C7B24" w:rsidRDefault="00835EC0" w:rsidP="00FF5D7E">
      <w:pPr>
        <w:pStyle w:val="NormalWeb"/>
        <w:spacing w:after="0"/>
        <w:jc w:val="center"/>
        <w:rPr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Jan Kowalski</w:t>
      </w:r>
    </w:p>
    <w:p w:rsidR="00835EC0" w:rsidRDefault="00835EC0" w:rsidP="00FF5D7E">
      <w:pPr>
        <w:pStyle w:val="NormalWeb"/>
        <w:spacing w:after="0"/>
        <w:jc w:val="center"/>
      </w:pPr>
      <w:r>
        <w:rPr>
          <w:rFonts w:ascii="Franklin Gothic Book" w:hAnsi="Franklin Gothic Book"/>
        </w:rPr>
        <w:t xml:space="preserve">nr albumu: 11111 </w:t>
      </w:r>
    </w:p>
    <w:p w:rsidR="00835EC0" w:rsidRDefault="00835EC0" w:rsidP="00FF5D7E">
      <w:pPr>
        <w:pStyle w:val="NormalWeb"/>
        <w:spacing w:after="0"/>
        <w:jc w:val="center"/>
      </w:pPr>
      <w:r>
        <w:rPr>
          <w:rFonts w:ascii="Franklin Gothic Book" w:hAnsi="Franklin Gothic Book"/>
        </w:rPr>
        <w:t>kierunek studiów: Zootechnika</w:t>
      </w:r>
    </w:p>
    <w:p w:rsidR="00835EC0" w:rsidRDefault="00835EC0" w:rsidP="00FF5D7E">
      <w:pPr>
        <w:pStyle w:val="NormalWeb"/>
        <w:spacing w:after="0"/>
        <w:jc w:val="center"/>
      </w:pPr>
      <w:r>
        <w:rPr>
          <w:rFonts w:ascii="Franklin Gothic Book" w:hAnsi="Franklin Gothic Book"/>
        </w:rPr>
        <w:t>specjalność: Pielęgniarstwo zwierząt</w:t>
      </w:r>
    </w:p>
    <w:p w:rsidR="00835EC0" w:rsidRDefault="00835EC0" w:rsidP="00FF5D7E">
      <w:pPr>
        <w:pStyle w:val="NormalWeb"/>
        <w:spacing w:after="0"/>
        <w:jc w:val="center"/>
        <w:rPr>
          <w:rFonts w:ascii="Franklin Gothic Book" w:hAnsi="Franklin Gothic Book"/>
          <w:iCs/>
        </w:rPr>
      </w:pPr>
      <w:r>
        <w:rPr>
          <w:rFonts w:ascii="Franklin Gothic Book" w:hAnsi="Franklin Gothic Book"/>
        </w:rPr>
        <w:t>forma studiów</w:t>
      </w:r>
      <w:r>
        <w:rPr>
          <w:rFonts w:ascii="Franklin Gothic Book" w:hAnsi="Franklin Gothic Book"/>
          <w:i/>
          <w:iCs/>
        </w:rPr>
        <w:t xml:space="preserve">: </w:t>
      </w:r>
      <w:r w:rsidRPr="008C7B24">
        <w:rPr>
          <w:rFonts w:ascii="Franklin Gothic Book" w:hAnsi="Franklin Gothic Book"/>
          <w:iCs/>
        </w:rPr>
        <w:t>stacjonarne</w:t>
      </w:r>
    </w:p>
    <w:p w:rsidR="00835EC0" w:rsidRDefault="00835EC0" w:rsidP="00FF5D7E">
      <w:pPr>
        <w:pStyle w:val="NormalWeb"/>
        <w:spacing w:after="0"/>
        <w:jc w:val="center"/>
      </w:pPr>
    </w:p>
    <w:p w:rsidR="00835EC0" w:rsidRPr="003208BB" w:rsidRDefault="00835EC0" w:rsidP="00FF5D7E">
      <w:pPr>
        <w:pStyle w:val="NormalWeb"/>
        <w:spacing w:after="0"/>
        <w:jc w:val="center"/>
        <w:rPr>
          <w:i/>
          <w:sz w:val="28"/>
          <w:szCs w:val="28"/>
        </w:rPr>
      </w:pPr>
      <w:r>
        <w:rPr>
          <w:rFonts w:ascii="Franklin Gothic Demi" w:hAnsi="Franklin Gothic Demi"/>
          <w:bCs/>
          <w:i/>
          <w:sz w:val="28"/>
          <w:szCs w:val="28"/>
        </w:rPr>
        <w:t>TEMAT PRACY PO POLSKU</w:t>
      </w:r>
      <w:r w:rsidRPr="003208BB">
        <w:rPr>
          <w:rFonts w:ascii="Franklin Gothic Demi" w:hAnsi="Franklin Gothic Demi"/>
          <w:bCs/>
          <w:i/>
          <w:sz w:val="28"/>
          <w:szCs w:val="28"/>
        </w:rPr>
        <w:t xml:space="preserve"> </w:t>
      </w:r>
    </w:p>
    <w:p w:rsidR="00835EC0" w:rsidRPr="00711081" w:rsidRDefault="00835EC0" w:rsidP="00FF5D7E">
      <w:pPr>
        <w:pStyle w:val="NormalWeb"/>
        <w:spacing w:after="0"/>
        <w:jc w:val="center"/>
        <w:rPr>
          <w:i/>
          <w:sz w:val="28"/>
          <w:szCs w:val="28"/>
        </w:rPr>
      </w:pPr>
      <w:r w:rsidRPr="00711081">
        <w:rPr>
          <w:rFonts w:ascii="Franklin Gothic Demi" w:hAnsi="Franklin Gothic Demi"/>
          <w:bCs/>
          <w:i/>
          <w:sz w:val="28"/>
          <w:szCs w:val="28"/>
        </w:rPr>
        <w:t xml:space="preserve">TEMAT PRACY PO ANGIELSKU </w:t>
      </w:r>
    </w:p>
    <w:p w:rsidR="00835EC0" w:rsidRPr="00711081" w:rsidRDefault="00835EC0" w:rsidP="00FF5D7E">
      <w:pPr>
        <w:pStyle w:val="NormalWeb"/>
        <w:spacing w:after="0"/>
        <w:jc w:val="center"/>
      </w:pPr>
      <w:r w:rsidRPr="00711081">
        <w:t>  </w:t>
      </w:r>
    </w:p>
    <w:p w:rsidR="00835EC0" w:rsidRDefault="00835EC0" w:rsidP="00FF5D7E">
      <w:pPr>
        <w:pStyle w:val="NormalWeb"/>
        <w:spacing w:before="0" w:beforeAutospacing="0" w:after="0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Praca dyplomowa inżynierska </w:t>
      </w:r>
    </w:p>
    <w:p w:rsidR="00835EC0" w:rsidRDefault="00835EC0" w:rsidP="00FF5D7E">
      <w:pPr>
        <w:pStyle w:val="NormalWeb"/>
        <w:spacing w:before="0" w:beforeAutospacing="0" w:after="0"/>
        <w:jc w:val="center"/>
        <w:rPr>
          <w:rFonts w:ascii="Franklin Gothic Book" w:hAnsi="Franklin Gothic Book"/>
        </w:rPr>
      </w:pPr>
    </w:p>
    <w:p w:rsidR="00835EC0" w:rsidRPr="008C7B24" w:rsidRDefault="00835EC0" w:rsidP="00FF5D7E">
      <w:pPr>
        <w:pStyle w:val="NormalWeb"/>
        <w:spacing w:before="0" w:beforeAutospacing="0" w:after="0"/>
        <w:jc w:val="center"/>
        <w:rPr>
          <w:rFonts w:ascii="Franklin Gothic Book" w:hAnsi="Franklin Gothic Book"/>
        </w:rPr>
      </w:pPr>
    </w:p>
    <w:p w:rsidR="00835EC0" w:rsidRDefault="00835EC0" w:rsidP="00FF5D7E">
      <w:pPr>
        <w:pStyle w:val="NormalWeb"/>
        <w:spacing w:before="0" w:beforeAutospacing="0" w:after="0"/>
        <w:jc w:val="center"/>
      </w:pPr>
      <w:r>
        <w:rPr>
          <w:rFonts w:ascii="Franklin Gothic Book" w:hAnsi="Franklin Gothic Book"/>
        </w:rPr>
        <w:t>napisana pod kierunkiem:</w:t>
      </w:r>
    </w:p>
    <w:p w:rsidR="00835EC0" w:rsidRPr="008C7B24" w:rsidRDefault="00835EC0" w:rsidP="00FF5D7E">
      <w:pPr>
        <w:pStyle w:val="NormalWeb"/>
        <w:spacing w:after="0"/>
        <w:jc w:val="center"/>
        <w:rPr>
          <w:sz w:val="28"/>
          <w:szCs w:val="28"/>
        </w:rPr>
      </w:pPr>
      <w:r>
        <w:rPr>
          <w:rFonts w:ascii="Franklin Gothic Demi" w:hAnsi="Franklin Gothic Demi"/>
          <w:bCs/>
          <w:sz w:val="28"/>
          <w:szCs w:val="28"/>
        </w:rPr>
        <w:t>d</w:t>
      </w:r>
      <w:r w:rsidRPr="008C7B24">
        <w:rPr>
          <w:rFonts w:ascii="Franklin Gothic Demi" w:hAnsi="Franklin Gothic Demi"/>
          <w:bCs/>
          <w:sz w:val="28"/>
          <w:szCs w:val="28"/>
        </w:rPr>
        <w:t xml:space="preserve">r hab. inż. </w:t>
      </w:r>
      <w:r>
        <w:rPr>
          <w:rFonts w:ascii="Franklin Gothic Demi" w:hAnsi="Franklin Gothic Demi"/>
          <w:bCs/>
          <w:sz w:val="28"/>
          <w:szCs w:val="28"/>
        </w:rPr>
        <w:t>Janusz Nowak</w:t>
      </w:r>
    </w:p>
    <w:p w:rsidR="00835EC0" w:rsidRPr="003208BB" w:rsidRDefault="00835EC0" w:rsidP="00FF5D7E">
      <w:pPr>
        <w:pStyle w:val="NormalWeb"/>
        <w:spacing w:after="0"/>
        <w:jc w:val="center"/>
        <w:rPr>
          <w:i/>
        </w:rPr>
      </w:pPr>
      <w:r>
        <w:rPr>
          <w:rFonts w:ascii="Franklin Gothic Book" w:hAnsi="Franklin Gothic Book"/>
          <w:i/>
        </w:rPr>
        <w:t>Katedra ………………………………………………….</w:t>
      </w:r>
    </w:p>
    <w:p w:rsidR="00835EC0" w:rsidRDefault="00835EC0" w:rsidP="00FF5D7E">
      <w:pPr>
        <w:pStyle w:val="NormalWeb"/>
        <w:spacing w:after="0"/>
        <w:jc w:val="center"/>
      </w:pPr>
    </w:p>
    <w:p w:rsidR="00835EC0" w:rsidRDefault="00835EC0" w:rsidP="00FF5D7E">
      <w:pPr>
        <w:pStyle w:val="NormalWeb"/>
        <w:spacing w:after="0"/>
        <w:jc w:val="center"/>
      </w:pPr>
    </w:p>
    <w:p w:rsidR="00835EC0" w:rsidRDefault="00835EC0" w:rsidP="00FF5D7E">
      <w:pPr>
        <w:pStyle w:val="NormalWeb"/>
      </w:pPr>
      <w:r>
        <w:rPr>
          <w:rFonts w:ascii="Franklin Gothic Book" w:hAnsi="Franklin Gothic Book"/>
          <w:sz w:val="20"/>
          <w:szCs w:val="20"/>
        </w:rPr>
        <w:t>Data wydania tematu pracy: ……………………………..</w:t>
      </w:r>
      <w:r>
        <w:t> </w:t>
      </w:r>
    </w:p>
    <w:p w:rsidR="00835EC0" w:rsidRDefault="00835EC0" w:rsidP="004A4D06">
      <w:pPr>
        <w:pStyle w:val="NormalWeb"/>
      </w:pPr>
      <w:r>
        <w:rPr>
          <w:rFonts w:ascii="Franklin Gothic Book" w:hAnsi="Franklin Gothic Book"/>
          <w:sz w:val="20"/>
          <w:szCs w:val="20"/>
        </w:rPr>
        <w:t>Data złożenia pracy:…………………………………………..</w:t>
      </w:r>
      <w:r>
        <w:t> </w:t>
      </w:r>
    </w:p>
    <w:p w:rsidR="00835EC0" w:rsidRDefault="00835EC0" w:rsidP="004A4D06">
      <w:pPr>
        <w:pStyle w:val="NormalWeb"/>
      </w:pPr>
    </w:p>
    <w:p w:rsidR="00835EC0" w:rsidRDefault="00835EC0" w:rsidP="00FF5D7E">
      <w:pPr>
        <w:pStyle w:val="NormalWeb"/>
        <w:ind w:left="363"/>
        <w:jc w:val="center"/>
        <w:rPr>
          <w:rFonts w:ascii="Franklin Gothic Book" w:hAnsi="Franklin Gothic Book"/>
        </w:rPr>
      </w:pPr>
    </w:p>
    <w:p w:rsidR="00835EC0" w:rsidRDefault="00835EC0" w:rsidP="00FF5D7E">
      <w:pPr>
        <w:pStyle w:val="NormalWeb"/>
        <w:ind w:left="363"/>
        <w:jc w:val="center"/>
        <w:rPr>
          <w:rFonts w:ascii="Franklin Gothic Book" w:hAnsi="Franklin Gothic Book"/>
        </w:rPr>
      </w:pPr>
    </w:p>
    <w:p w:rsidR="00835EC0" w:rsidRDefault="00835EC0" w:rsidP="00FF5D7E">
      <w:pPr>
        <w:pStyle w:val="NormalWeb"/>
        <w:ind w:left="363"/>
        <w:jc w:val="center"/>
        <w:rPr>
          <w:rFonts w:ascii="Franklin Gothic Book" w:hAnsi="Franklin Gothic Book"/>
        </w:rPr>
      </w:pPr>
    </w:p>
    <w:p w:rsidR="00835EC0" w:rsidRDefault="00835EC0" w:rsidP="00FF5D7E">
      <w:pPr>
        <w:pStyle w:val="NormalWeb"/>
        <w:ind w:left="363"/>
        <w:jc w:val="center"/>
      </w:pPr>
      <w:r>
        <w:rPr>
          <w:rFonts w:ascii="Franklin Gothic Book" w:hAnsi="Franklin Gothic Book"/>
        </w:rPr>
        <w:t>Szczecin, 2016</w:t>
      </w:r>
      <w:bookmarkStart w:id="0" w:name="_GoBack"/>
      <w:bookmarkEnd w:id="0"/>
    </w:p>
    <w:sectPr w:rsidR="00835EC0" w:rsidSect="00166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Demi">
    <w:altName w:val="Franklin Gothic Medium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Franklin Gothic Book">
    <w:altName w:val="Microsoft YaHei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D7E"/>
    <w:rsid w:val="0006160B"/>
    <w:rsid w:val="00075978"/>
    <w:rsid w:val="000B19E4"/>
    <w:rsid w:val="00107171"/>
    <w:rsid w:val="001668A4"/>
    <w:rsid w:val="00202D24"/>
    <w:rsid w:val="00262156"/>
    <w:rsid w:val="00271664"/>
    <w:rsid w:val="003208BB"/>
    <w:rsid w:val="004A4D06"/>
    <w:rsid w:val="005A3B71"/>
    <w:rsid w:val="005F43DE"/>
    <w:rsid w:val="006D197C"/>
    <w:rsid w:val="00711081"/>
    <w:rsid w:val="00716DF2"/>
    <w:rsid w:val="00744777"/>
    <w:rsid w:val="007A6DB1"/>
    <w:rsid w:val="007B07D9"/>
    <w:rsid w:val="007D0191"/>
    <w:rsid w:val="00806481"/>
    <w:rsid w:val="00835EC0"/>
    <w:rsid w:val="008C7B24"/>
    <w:rsid w:val="00A32172"/>
    <w:rsid w:val="00A35146"/>
    <w:rsid w:val="00AA6F0D"/>
    <w:rsid w:val="00AB305F"/>
    <w:rsid w:val="00C73803"/>
    <w:rsid w:val="00C743C0"/>
    <w:rsid w:val="00D26924"/>
    <w:rsid w:val="00D82F0E"/>
    <w:rsid w:val="00DA3A03"/>
    <w:rsid w:val="00DB07EF"/>
    <w:rsid w:val="00DC0AD7"/>
    <w:rsid w:val="00EA6B9A"/>
    <w:rsid w:val="00EC5C6C"/>
    <w:rsid w:val="00F41A9A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A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F5D7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</Words>
  <Characters>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ZUT</dc:creator>
  <cp:keywords/>
  <dc:description/>
  <cp:lastModifiedBy>Iwona Polasik</cp:lastModifiedBy>
  <cp:revision>3</cp:revision>
  <dcterms:created xsi:type="dcterms:W3CDTF">2016-01-25T08:19:00Z</dcterms:created>
  <dcterms:modified xsi:type="dcterms:W3CDTF">2016-01-25T08:19:00Z</dcterms:modified>
</cp:coreProperties>
</file>